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2" w:rsidRDefault="009A6222">
      <w:pPr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</w:p>
    <w:p w:rsidR="009A6222" w:rsidRDefault="009A6222">
      <w:pPr>
        <w:spacing w:line="5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:rsidR="009A6222" w:rsidRDefault="009A6222">
      <w:pPr>
        <w:widowControl/>
        <w:spacing w:line="54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不合格产品详细信息及不合格项目统计表</w:t>
      </w:r>
    </w:p>
    <w:p w:rsidR="009A6222" w:rsidRDefault="009A6222">
      <w:pPr>
        <w:widowControl/>
        <w:spacing w:line="54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tbl>
      <w:tblPr>
        <w:tblW w:w="14022" w:type="dxa"/>
        <w:jc w:val="center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A0"/>
      </w:tblPr>
      <w:tblGrid>
        <w:gridCol w:w="697"/>
        <w:gridCol w:w="1560"/>
        <w:gridCol w:w="1319"/>
        <w:gridCol w:w="1900"/>
        <w:gridCol w:w="1600"/>
        <w:gridCol w:w="1701"/>
        <w:gridCol w:w="1559"/>
        <w:gridCol w:w="1843"/>
        <w:gridCol w:w="1843"/>
      </w:tblGrid>
      <w:tr w:rsidR="009A6222">
        <w:trPr>
          <w:trHeight w:val="843"/>
          <w:tblHeader/>
          <w:jc w:val="center"/>
        </w:trPr>
        <w:tc>
          <w:tcPr>
            <w:tcW w:w="697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319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900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600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559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843" w:type="dxa"/>
            <w:vAlign w:val="center"/>
          </w:tcPr>
          <w:p w:rsidR="009A6222" w:rsidRDefault="009A6222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843" w:type="dxa"/>
            <w:vAlign w:val="center"/>
          </w:tcPr>
          <w:p w:rsidR="009A6222" w:rsidRDefault="009A6222">
            <w:pPr>
              <w:widowControl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不符合标准规定项</w:t>
            </w:r>
          </w:p>
        </w:tc>
      </w:tr>
      <w:tr w:rsidR="009A6222">
        <w:trPr>
          <w:trHeight w:val="1988"/>
          <w:jc w:val="center"/>
        </w:trPr>
        <w:tc>
          <w:tcPr>
            <w:tcW w:w="697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一次性使用医用手术垫单　</w:t>
            </w:r>
          </w:p>
        </w:tc>
        <w:tc>
          <w:tcPr>
            <w:tcW w:w="1319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自贡市济生医用器材有限责任公司</w:t>
            </w:r>
          </w:p>
        </w:tc>
        <w:tc>
          <w:tcPr>
            <w:tcW w:w="1900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自贡市济生医用器材有限责任公司</w:t>
            </w:r>
          </w:p>
        </w:tc>
        <w:tc>
          <w:tcPr>
            <w:tcW w:w="1600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甲型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 xml:space="preserve"> 400mm×500mm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20160502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 xml:space="preserve">四川省食品药品监督管理局　</w:t>
            </w:r>
          </w:p>
        </w:tc>
        <w:tc>
          <w:tcPr>
            <w:tcW w:w="1843" w:type="dxa"/>
            <w:vAlign w:val="center"/>
          </w:tcPr>
          <w:p w:rsidR="009A6222" w:rsidRDefault="009A622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河南省医疗器械检验所</w:t>
            </w:r>
          </w:p>
        </w:tc>
        <w:tc>
          <w:tcPr>
            <w:tcW w:w="1843" w:type="dxa"/>
            <w:vAlign w:val="center"/>
          </w:tcPr>
          <w:p w:rsidR="009A6222" w:rsidRDefault="009A622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胀破强度，干态（产品关键区域）；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0"/>
                <w:szCs w:val="20"/>
              </w:rPr>
              <w:t>胀破强度，干态</w:t>
            </w:r>
            <w:r>
              <w:rPr>
                <w:rFonts w:ascii="Times New Roman" w:eastAsia="仿宋_GB2312" w:hAnsi="Times New Roman" w:hint="eastAsia"/>
                <w:color w:val="000000"/>
                <w:spacing w:val="-10"/>
                <w:kern w:val="0"/>
                <w:sz w:val="20"/>
                <w:szCs w:val="20"/>
              </w:rPr>
              <w:t>（产品非关键区域）；</w:t>
            </w:r>
            <w:r>
              <w:rPr>
                <w:rFonts w:ascii="Times New Roman" w:eastAsia="仿宋_GB2312" w:hAnsi="Times New Roman"/>
                <w:color w:val="000000"/>
                <w:spacing w:val="-1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pacing w:val="-10"/>
                <w:kern w:val="0"/>
                <w:sz w:val="20"/>
                <w:szCs w:val="20"/>
              </w:rPr>
              <w:t>胀破强度，湿态（产品关键区域）</w:t>
            </w:r>
          </w:p>
        </w:tc>
      </w:tr>
    </w:tbl>
    <w:p w:rsidR="009A6222" w:rsidRDefault="009A622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A6222" w:rsidRDefault="009A6222">
      <w:pPr>
        <w:spacing w:line="2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9A6222" w:rsidRDefault="009A6222">
      <w:pPr>
        <w:spacing w:line="2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A6222" w:rsidRDefault="009A6222">
      <w:pPr>
        <w:spacing w:line="2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9A6222" w:rsidRDefault="009A6222">
      <w:pPr>
        <w:spacing w:line="2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9A6222" w:rsidSect="00164C87">
      <w:footerReference w:type="default" r:id="rId6"/>
      <w:footerReference w:type="first" r:id="rId7"/>
      <w:pgSz w:w="16838" w:h="11906" w:orient="landscape"/>
      <w:pgMar w:top="1531" w:right="1701" w:bottom="153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22" w:rsidRDefault="009A6222" w:rsidP="00B1417D">
      <w:r>
        <w:separator/>
      </w:r>
    </w:p>
  </w:endnote>
  <w:endnote w:type="continuationSeparator" w:id="0">
    <w:p w:rsidR="009A6222" w:rsidRDefault="009A6222" w:rsidP="00B1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22" w:rsidRDefault="009A62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9A6222" w:rsidRDefault="009A6222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22" w:rsidRDefault="009A62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9A6222" w:rsidRDefault="009A6222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22" w:rsidRDefault="009A6222" w:rsidP="00B1417D">
      <w:r>
        <w:separator/>
      </w:r>
    </w:p>
  </w:footnote>
  <w:footnote w:type="continuationSeparator" w:id="0">
    <w:p w:rsidR="009A6222" w:rsidRDefault="009A6222" w:rsidP="00B14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543"/>
    <w:rsid w:val="00000699"/>
    <w:rsid w:val="0000301D"/>
    <w:rsid w:val="00004175"/>
    <w:rsid w:val="00004AC6"/>
    <w:rsid w:val="00005E16"/>
    <w:rsid w:val="00012DEE"/>
    <w:rsid w:val="000200EF"/>
    <w:rsid w:val="000223B1"/>
    <w:rsid w:val="00022CA2"/>
    <w:rsid w:val="000234B2"/>
    <w:rsid w:val="00025C80"/>
    <w:rsid w:val="00033DFD"/>
    <w:rsid w:val="000348B3"/>
    <w:rsid w:val="00036854"/>
    <w:rsid w:val="00037B41"/>
    <w:rsid w:val="000408A0"/>
    <w:rsid w:val="00042396"/>
    <w:rsid w:val="00047EBA"/>
    <w:rsid w:val="00051340"/>
    <w:rsid w:val="00051958"/>
    <w:rsid w:val="00054295"/>
    <w:rsid w:val="00056863"/>
    <w:rsid w:val="000609ED"/>
    <w:rsid w:val="00060BF4"/>
    <w:rsid w:val="000663D1"/>
    <w:rsid w:val="00072F08"/>
    <w:rsid w:val="0008661F"/>
    <w:rsid w:val="00086E2E"/>
    <w:rsid w:val="000876C0"/>
    <w:rsid w:val="00092B74"/>
    <w:rsid w:val="00094117"/>
    <w:rsid w:val="00094FC1"/>
    <w:rsid w:val="0009510D"/>
    <w:rsid w:val="00097516"/>
    <w:rsid w:val="000A0368"/>
    <w:rsid w:val="000A7573"/>
    <w:rsid w:val="000A77B9"/>
    <w:rsid w:val="000A7A20"/>
    <w:rsid w:val="000B3F04"/>
    <w:rsid w:val="000C24E0"/>
    <w:rsid w:val="000C3A5F"/>
    <w:rsid w:val="000C77FF"/>
    <w:rsid w:val="000D6361"/>
    <w:rsid w:val="000D797E"/>
    <w:rsid w:val="000D7F8E"/>
    <w:rsid w:val="000E5025"/>
    <w:rsid w:val="000F466F"/>
    <w:rsid w:val="000F5A96"/>
    <w:rsid w:val="000F7C79"/>
    <w:rsid w:val="00100783"/>
    <w:rsid w:val="0010078B"/>
    <w:rsid w:val="00101BCE"/>
    <w:rsid w:val="0010542E"/>
    <w:rsid w:val="001065E9"/>
    <w:rsid w:val="001069BA"/>
    <w:rsid w:val="00117144"/>
    <w:rsid w:val="00121313"/>
    <w:rsid w:val="00122F49"/>
    <w:rsid w:val="00123183"/>
    <w:rsid w:val="0012593F"/>
    <w:rsid w:val="00126119"/>
    <w:rsid w:val="00126A33"/>
    <w:rsid w:val="00133465"/>
    <w:rsid w:val="00134144"/>
    <w:rsid w:val="00141439"/>
    <w:rsid w:val="00141B1A"/>
    <w:rsid w:val="00141C83"/>
    <w:rsid w:val="00144C34"/>
    <w:rsid w:val="00147C30"/>
    <w:rsid w:val="00156A04"/>
    <w:rsid w:val="001648D4"/>
    <w:rsid w:val="00164C87"/>
    <w:rsid w:val="00167EE0"/>
    <w:rsid w:val="00170E66"/>
    <w:rsid w:val="00172296"/>
    <w:rsid w:val="00174C63"/>
    <w:rsid w:val="00175757"/>
    <w:rsid w:val="00197BAC"/>
    <w:rsid w:val="001A4D7F"/>
    <w:rsid w:val="001A500E"/>
    <w:rsid w:val="001A704A"/>
    <w:rsid w:val="001A7564"/>
    <w:rsid w:val="001B378D"/>
    <w:rsid w:val="001B7506"/>
    <w:rsid w:val="001B7781"/>
    <w:rsid w:val="001B7D3F"/>
    <w:rsid w:val="001C4388"/>
    <w:rsid w:val="001C44BE"/>
    <w:rsid w:val="001C4FDA"/>
    <w:rsid w:val="001C6BD9"/>
    <w:rsid w:val="001C6CE3"/>
    <w:rsid w:val="001C7345"/>
    <w:rsid w:val="001C7504"/>
    <w:rsid w:val="001C7AE0"/>
    <w:rsid w:val="001D0C07"/>
    <w:rsid w:val="001D12D3"/>
    <w:rsid w:val="001D4042"/>
    <w:rsid w:val="001D4E89"/>
    <w:rsid w:val="001D51CD"/>
    <w:rsid w:val="001E0B0A"/>
    <w:rsid w:val="001E104F"/>
    <w:rsid w:val="001F000C"/>
    <w:rsid w:val="001F0710"/>
    <w:rsid w:val="001F1028"/>
    <w:rsid w:val="001F118F"/>
    <w:rsid w:val="001F18AC"/>
    <w:rsid w:val="001F1C03"/>
    <w:rsid w:val="001F3835"/>
    <w:rsid w:val="001F68E4"/>
    <w:rsid w:val="001F762C"/>
    <w:rsid w:val="00202CE3"/>
    <w:rsid w:val="00204F14"/>
    <w:rsid w:val="00210F2C"/>
    <w:rsid w:val="002136DA"/>
    <w:rsid w:val="0022122F"/>
    <w:rsid w:val="002219AD"/>
    <w:rsid w:val="0022384E"/>
    <w:rsid w:val="00223B86"/>
    <w:rsid w:val="00231557"/>
    <w:rsid w:val="002350DC"/>
    <w:rsid w:val="002444A6"/>
    <w:rsid w:val="002455A9"/>
    <w:rsid w:val="00251370"/>
    <w:rsid w:val="00264E33"/>
    <w:rsid w:val="002669C2"/>
    <w:rsid w:val="00266C48"/>
    <w:rsid w:val="002733DA"/>
    <w:rsid w:val="00273E1E"/>
    <w:rsid w:val="00277641"/>
    <w:rsid w:val="002828B1"/>
    <w:rsid w:val="0028646B"/>
    <w:rsid w:val="00295C36"/>
    <w:rsid w:val="00296F0F"/>
    <w:rsid w:val="002A08DD"/>
    <w:rsid w:val="002A5AE9"/>
    <w:rsid w:val="002A67B2"/>
    <w:rsid w:val="002B0A90"/>
    <w:rsid w:val="002B77FC"/>
    <w:rsid w:val="002C0EE0"/>
    <w:rsid w:val="002C1A08"/>
    <w:rsid w:val="002C1AD1"/>
    <w:rsid w:val="002C2891"/>
    <w:rsid w:val="002C4115"/>
    <w:rsid w:val="002C687D"/>
    <w:rsid w:val="002D2787"/>
    <w:rsid w:val="002D5CC9"/>
    <w:rsid w:val="002E4DA7"/>
    <w:rsid w:val="002E5504"/>
    <w:rsid w:val="002F01F2"/>
    <w:rsid w:val="002F58DA"/>
    <w:rsid w:val="00303F46"/>
    <w:rsid w:val="00316345"/>
    <w:rsid w:val="0031795D"/>
    <w:rsid w:val="0032781A"/>
    <w:rsid w:val="00330F9B"/>
    <w:rsid w:val="00332E7D"/>
    <w:rsid w:val="00333F9E"/>
    <w:rsid w:val="003439AC"/>
    <w:rsid w:val="00347AE4"/>
    <w:rsid w:val="00347B27"/>
    <w:rsid w:val="00347EC1"/>
    <w:rsid w:val="00350B22"/>
    <w:rsid w:val="003549CA"/>
    <w:rsid w:val="003606F4"/>
    <w:rsid w:val="00362C8F"/>
    <w:rsid w:val="003679C3"/>
    <w:rsid w:val="0037167A"/>
    <w:rsid w:val="0037514D"/>
    <w:rsid w:val="0037563D"/>
    <w:rsid w:val="003756F6"/>
    <w:rsid w:val="00375D42"/>
    <w:rsid w:val="003779DA"/>
    <w:rsid w:val="00381CAB"/>
    <w:rsid w:val="003916EB"/>
    <w:rsid w:val="00393367"/>
    <w:rsid w:val="00393462"/>
    <w:rsid w:val="00395159"/>
    <w:rsid w:val="00396913"/>
    <w:rsid w:val="003A2F6B"/>
    <w:rsid w:val="003A50A8"/>
    <w:rsid w:val="003A72E8"/>
    <w:rsid w:val="003B0297"/>
    <w:rsid w:val="003B0E14"/>
    <w:rsid w:val="003B1E69"/>
    <w:rsid w:val="003B4FB6"/>
    <w:rsid w:val="003B5402"/>
    <w:rsid w:val="003C15F4"/>
    <w:rsid w:val="003C1DB7"/>
    <w:rsid w:val="003C358F"/>
    <w:rsid w:val="003C37EC"/>
    <w:rsid w:val="003C3B3A"/>
    <w:rsid w:val="003D2458"/>
    <w:rsid w:val="003D37A5"/>
    <w:rsid w:val="003D78E3"/>
    <w:rsid w:val="003E05CC"/>
    <w:rsid w:val="003E10BD"/>
    <w:rsid w:val="003E2294"/>
    <w:rsid w:val="003E4946"/>
    <w:rsid w:val="003E640D"/>
    <w:rsid w:val="003F245B"/>
    <w:rsid w:val="003F266A"/>
    <w:rsid w:val="003F2913"/>
    <w:rsid w:val="003F3C17"/>
    <w:rsid w:val="003F5E38"/>
    <w:rsid w:val="004007E2"/>
    <w:rsid w:val="00402FAA"/>
    <w:rsid w:val="00411515"/>
    <w:rsid w:val="0041186D"/>
    <w:rsid w:val="00411FB5"/>
    <w:rsid w:val="0041341F"/>
    <w:rsid w:val="00413588"/>
    <w:rsid w:val="004171BA"/>
    <w:rsid w:val="00422C1C"/>
    <w:rsid w:val="00424C14"/>
    <w:rsid w:val="00426BE8"/>
    <w:rsid w:val="00427572"/>
    <w:rsid w:val="0043179F"/>
    <w:rsid w:val="004326CB"/>
    <w:rsid w:val="00433D61"/>
    <w:rsid w:val="004344F1"/>
    <w:rsid w:val="00436273"/>
    <w:rsid w:val="00437F69"/>
    <w:rsid w:val="00453EAF"/>
    <w:rsid w:val="0045466F"/>
    <w:rsid w:val="0045636D"/>
    <w:rsid w:val="00462AA2"/>
    <w:rsid w:val="00465964"/>
    <w:rsid w:val="00473613"/>
    <w:rsid w:val="004744A1"/>
    <w:rsid w:val="004813CC"/>
    <w:rsid w:val="00493406"/>
    <w:rsid w:val="004A542E"/>
    <w:rsid w:val="004A7E75"/>
    <w:rsid w:val="004B0528"/>
    <w:rsid w:val="004B1AFA"/>
    <w:rsid w:val="004B6DA2"/>
    <w:rsid w:val="004C02D1"/>
    <w:rsid w:val="004C2BB1"/>
    <w:rsid w:val="004C3E9E"/>
    <w:rsid w:val="004C6066"/>
    <w:rsid w:val="004C7FED"/>
    <w:rsid w:val="004D66DE"/>
    <w:rsid w:val="004D7691"/>
    <w:rsid w:val="004E1B4B"/>
    <w:rsid w:val="004E2E93"/>
    <w:rsid w:val="004F11C4"/>
    <w:rsid w:val="004F179E"/>
    <w:rsid w:val="004F2E78"/>
    <w:rsid w:val="004F47DC"/>
    <w:rsid w:val="004F63D9"/>
    <w:rsid w:val="004F750C"/>
    <w:rsid w:val="004F7C01"/>
    <w:rsid w:val="00502696"/>
    <w:rsid w:val="005033F0"/>
    <w:rsid w:val="00503CB0"/>
    <w:rsid w:val="00504359"/>
    <w:rsid w:val="0050460A"/>
    <w:rsid w:val="005072B0"/>
    <w:rsid w:val="005125CF"/>
    <w:rsid w:val="00514B33"/>
    <w:rsid w:val="005222BE"/>
    <w:rsid w:val="00522716"/>
    <w:rsid w:val="00523989"/>
    <w:rsid w:val="00525CFF"/>
    <w:rsid w:val="00531FA9"/>
    <w:rsid w:val="0053411B"/>
    <w:rsid w:val="005346F2"/>
    <w:rsid w:val="00535F86"/>
    <w:rsid w:val="005368BB"/>
    <w:rsid w:val="00540BB6"/>
    <w:rsid w:val="00541B93"/>
    <w:rsid w:val="00546B3D"/>
    <w:rsid w:val="00553ECE"/>
    <w:rsid w:val="00560FAF"/>
    <w:rsid w:val="00562840"/>
    <w:rsid w:val="005632DB"/>
    <w:rsid w:val="00582D95"/>
    <w:rsid w:val="00585D4B"/>
    <w:rsid w:val="005867F4"/>
    <w:rsid w:val="00590A37"/>
    <w:rsid w:val="0059251F"/>
    <w:rsid w:val="005A08B6"/>
    <w:rsid w:val="005A6199"/>
    <w:rsid w:val="005B6355"/>
    <w:rsid w:val="005C0166"/>
    <w:rsid w:val="005C54F1"/>
    <w:rsid w:val="005C5E06"/>
    <w:rsid w:val="005D1073"/>
    <w:rsid w:val="005D394C"/>
    <w:rsid w:val="005D3A81"/>
    <w:rsid w:val="005D6949"/>
    <w:rsid w:val="005E2583"/>
    <w:rsid w:val="005E3F02"/>
    <w:rsid w:val="005E4333"/>
    <w:rsid w:val="005E4FAB"/>
    <w:rsid w:val="005E52B5"/>
    <w:rsid w:val="005F1931"/>
    <w:rsid w:val="005F35A1"/>
    <w:rsid w:val="005F4C32"/>
    <w:rsid w:val="005F73FC"/>
    <w:rsid w:val="005F7B8B"/>
    <w:rsid w:val="006016F3"/>
    <w:rsid w:val="0060499C"/>
    <w:rsid w:val="00605419"/>
    <w:rsid w:val="00617239"/>
    <w:rsid w:val="00617488"/>
    <w:rsid w:val="006224B3"/>
    <w:rsid w:val="00634746"/>
    <w:rsid w:val="00636A58"/>
    <w:rsid w:val="00641DE1"/>
    <w:rsid w:val="00642A4A"/>
    <w:rsid w:val="00647F68"/>
    <w:rsid w:val="00650FA3"/>
    <w:rsid w:val="00652867"/>
    <w:rsid w:val="00652D18"/>
    <w:rsid w:val="00655F86"/>
    <w:rsid w:val="00660065"/>
    <w:rsid w:val="006726FA"/>
    <w:rsid w:val="00681BCB"/>
    <w:rsid w:val="006855A1"/>
    <w:rsid w:val="006912A3"/>
    <w:rsid w:val="006931F2"/>
    <w:rsid w:val="0069355B"/>
    <w:rsid w:val="006950B0"/>
    <w:rsid w:val="006977A7"/>
    <w:rsid w:val="006A0F07"/>
    <w:rsid w:val="006A19A6"/>
    <w:rsid w:val="006A5777"/>
    <w:rsid w:val="006B5747"/>
    <w:rsid w:val="006C07BF"/>
    <w:rsid w:val="006C353D"/>
    <w:rsid w:val="006C47D4"/>
    <w:rsid w:val="006C6FE7"/>
    <w:rsid w:val="006D0A44"/>
    <w:rsid w:val="006D278F"/>
    <w:rsid w:val="006D2B77"/>
    <w:rsid w:val="006D7EB2"/>
    <w:rsid w:val="006E02ED"/>
    <w:rsid w:val="006E0FB5"/>
    <w:rsid w:val="006E5761"/>
    <w:rsid w:val="006F267C"/>
    <w:rsid w:val="007033BC"/>
    <w:rsid w:val="00712574"/>
    <w:rsid w:val="00712AF3"/>
    <w:rsid w:val="00713C3A"/>
    <w:rsid w:val="00713E74"/>
    <w:rsid w:val="0072192D"/>
    <w:rsid w:val="00727F46"/>
    <w:rsid w:val="00733539"/>
    <w:rsid w:val="00735B32"/>
    <w:rsid w:val="007403ED"/>
    <w:rsid w:val="0074148A"/>
    <w:rsid w:val="00742668"/>
    <w:rsid w:val="00742736"/>
    <w:rsid w:val="007519FC"/>
    <w:rsid w:val="00753418"/>
    <w:rsid w:val="00755AC1"/>
    <w:rsid w:val="007613B5"/>
    <w:rsid w:val="00762878"/>
    <w:rsid w:val="00764F4C"/>
    <w:rsid w:val="007656BB"/>
    <w:rsid w:val="00765A39"/>
    <w:rsid w:val="00766981"/>
    <w:rsid w:val="00766F30"/>
    <w:rsid w:val="00767ED9"/>
    <w:rsid w:val="00772CFE"/>
    <w:rsid w:val="00773EE7"/>
    <w:rsid w:val="007751B4"/>
    <w:rsid w:val="0078026A"/>
    <w:rsid w:val="00781077"/>
    <w:rsid w:val="0078136A"/>
    <w:rsid w:val="007823AA"/>
    <w:rsid w:val="007850C4"/>
    <w:rsid w:val="00785F53"/>
    <w:rsid w:val="0078799A"/>
    <w:rsid w:val="00787B7D"/>
    <w:rsid w:val="00787EC6"/>
    <w:rsid w:val="00792916"/>
    <w:rsid w:val="0079442D"/>
    <w:rsid w:val="007952AA"/>
    <w:rsid w:val="00795FE8"/>
    <w:rsid w:val="00797073"/>
    <w:rsid w:val="007A06ED"/>
    <w:rsid w:val="007A158D"/>
    <w:rsid w:val="007A5E78"/>
    <w:rsid w:val="007A5F47"/>
    <w:rsid w:val="007B5908"/>
    <w:rsid w:val="007C1589"/>
    <w:rsid w:val="007C24C7"/>
    <w:rsid w:val="007C5147"/>
    <w:rsid w:val="007D0C17"/>
    <w:rsid w:val="007D3829"/>
    <w:rsid w:val="007D4D8F"/>
    <w:rsid w:val="007D5268"/>
    <w:rsid w:val="007D61F9"/>
    <w:rsid w:val="007E46B7"/>
    <w:rsid w:val="007E6E6A"/>
    <w:rsid w:val="007F43AD"/>
    <w:rsid w:val="007F55C7"/>
    <w:rsid w:val="00801E61"/>
    <w:rsid w:val="0080259C"/>
    <w:rsid w:val="008043F8"/>
    <w:rsid w:val="00804C0D"/>
    <w:rsid w:val="008117CF"/>
    <w:rsid w:val="008118F9"/>
    <w:rsid w:val="00811DE9"/>
    <w:rsid w:val="00811EBC"/>
    <w:rsid w:val="00812301"/>
    <w:rsid w:val="00812968"/>
    <w:rsid w:val="00813955"/>
    <w:rsid w:val="00814017"/>
    <w:rsid w:val="008161D6"/>
    <w:rsid w:val="008169CE"/>
    <w:rsid w:val="008206F4"/>
    <w:rsid w:val="00821F6F"/>
    <w:rsid w:val="00825350"/>
    <w:rsid w:val="00827655"/>
    <w:rsid w:val="00830ED1"/>
    <w:rsid w:val="00833D08"/>
    <w:rsid w:val="0083437F"/>
    <w:rsid w:val="00837807"/>
    <w:rsid w:val="00840920"/>
    <w:rsid w:val="008417CB"/>
    <w:rsid w:val="00845C7D"/>
    <w:rsid w:val="008471C2"/>
    <w:rsid w:val="00853077"/>
    <w:rsid w:val="00854BE7"/>
    <w:rsid w:val="00855156"/>
    <w:rsid w:val="00855E73"/>
    <w:rsid w:val="00855F44"/>
    <w:rsid w:val="00857A66"/>
    <w:rsid w:val="00866923"/>
    <w:rsid w:val="00866F4E"/>
    <w:rsid w:val="0086755C"/>
    <w:rsid w:val="008700CC"/>
    <w:rsid w:val="0087210B"/>
    <w:rsid w:val="00873958"/>
    <w:rsid w:val="00874242"/>
    <w:rsid w:val="00876B0E"/>
    <w:rsid w:val="008815B2"/>
    <w:rsid w:val="00882C7B"/>
    <w:rsid w:val="00883374"/>
    <w:rsid w:val="00884BC7"/>
    <w:rsid w:val="0089467E"/>
    <w:rsid w:val="00896AA2"/>
    <w:rsid w:val="00897223"/>
    <w:rsid w:val="00897A5C"/>
    <w:rsid w:val="008A48C7"/>
    <w:rsid w:val="008B2229"/>
    <w:rsid w:val="008B378F"/>
    <w:rsid w:val="008B4726"/>
    <w:rsid w:val="008B5BE4"/>
    <w:rsid w:val="008B6F78"/>
    <w:rsid w:val="008C24F2"/>
    <w:rsid w:val="008C4FCC"/>
    <w:rsid w:val="008D5F26"/>
    <w:rsid w:val="008D761E"/>
    <w:rsid w:val="008E2991"/>
    <w:rsid w:val="008E67C7"/>
    <w:rsid w:val="008F03C1"/>
    <w:rsid w:val="008F0E96"/>
    <w:rsid w:val="008F31A3"/>
    <w:rsid w:val="008F6D36"/>
    <w:rsid w:val="00903BD5"/>
    <w:rsid w:val="0090527B"/>
    <w:rsid w:val="00905818"/>
    <w:rsid w:val="00906A4E"/>
    <w:rsid w:val="00911543"/>
    <w:rsid w:val="00913521"/>
    <w:rsid w:val="00920D42"/>
    <w:rsid w:val="009263A9"/>
    <w:rsid w:val="00926990"/>
    <w:rsid w:val="009278AB"/>
    <w:rsid w:val="00930FBF"/>
    <w:rsid w:val="00936745"/>
    <w:rsid w:val="00937E25"/>
    <w:rsid w:val="00940E2A"/>
    <w:rsid w:val="00941235"/>
    <w:rsid w:val="00945007"/>
    <w:rsid w:val="00945E88"/>
    <w:rsid w:val="00946186"/>
    <w:rsid w:val="00952C1A"/>
    <w:rsid w:val="0095337B"/>
    <w:rsid w:val="009547BC"/>
    <w:rsid w:val="00954BEA"/>
    <w:rsid w:val="0095711C"/>
    <w:rsid w:val="009608FC"/>
    <w:rsid w:val="00962D87"/>
    <w:rsid w:val="00964FBD"/>
    <w:rsid w:val="009666B1"/>
    <w:rsid w:val="00967640"/>
    <w:rsid w:val="009730CB"/>
    <w:rsid w:val="00974F20"/>
    <w:rsid w:val="009762B5"/>
    <w:rsid w:val="0097769C"/>
    <w:rsid w:val="009779C3"/>
    <w:rsid w:val="009811D3"/>
    <w:rsid w:val="0098187D"/>
    <w:rsid w:val="00981FCF"/>
    <w:rsid w:val="00985E8E"/>
    <w:rsid w:val="0099031D"/>
    <w:rsid w:val="00995874"/>
    <w:rsid w:val="009A1A78"/>
    <w:rsid w:val="009A3394"/>
    <w:rsid w:val="009A5633"/>
    <w:rsid w:val="009A6222"/>
    <w:rsid w:val="009A7F44"/>
    <w:rsid w:val="009B3756"/>
    <w:rsid w:val="009C3408"/>
    <w:rsid w:val="009C53D4"/>
    <w:rsid w:val="009D4865"/>
    <w:rsid w:val="009D5945"/>
    <w:rsid w:val="009E3A9F"/>
    <w:rsid w:val="009E4FB3"/>
    <w:rsid w:val="009E4FBA"/>
    <w:rsid w:val="009F0538"/>
    <w:rsid w:val="009F0A85"/>
    <w:rsid w:val="009F0C93"/>
    <w:rsid w:val="009F2056"/>
    <w:rsid w:val="009F51F2"/>
    <w:rsid w:val="009F7DDC"/>
    <w:rsid w:val="00A038E8"/>
    <w:rsid w:val="00A04C8D"/>
    <w:rsid w:val="00A065CC"/>
    <w:rsid w:val="00A07B4F"/>
    <w:rsid w:val="00A108E9"/>
    <w:rsid w:val="00A11786"/>
    <w:rsid w:val="00A21A5B"/>
    <w:rsid w:val="00A30B27"/>
    <w:rsid w:val="00A32036"/>
    <w:rsid w:val="00A33448"/>
    <w:rsid w:val="00A347C4"/>
    <w:rsid w:val="00A35E68"/>
    <w:rsid w:val="00A44F66"/>
    <w:rsid w:val="00A46462"/>
    <w:rsid w:val="00A4646A"/>
    <w:rsid w:val="00A507AA"/>
    <w:rsid w:val="00A540BD"/>
    <w:rsid w:val="00A54672"/>
    <w:rsid w:val="00A55363"/>
    <w:rsid w:val="00A64BC4"/>
    <w:rsid w:val="00A653E5"/>
    <w:rsid w:val="00A677B2"/>
    <w:rsid w:val="00A76479"/>
    <w:rsid w:val="00A764ED"/>
    <w:rsid w:val="00A8160A"/>
    <w:rsid w:val="00A845E3"/>
    <w:rsid w:val="00A865E3"/>
    <w:rsid w:val="00A90156"/>
    <w:rsid w:val="00A910ED"/>
    <w:rsid w:val="00A95942"/>
    <w:rsid w:val="00A96A65"/>
    <w:rsid w:val="00AA7496"/>
    <w:rsid w:val="00AB1899"/>
    <w:rsid w:val="00AB42C4"/>
    <w:rsid w:val="00AB4493"/>
    <w:rsid w:val="00AB4E96"/>
    <w:rsid w:val="00AB627A"/>
    <w:rsid w:val="00AB761D"/>
    <w:rsid w:val="00AC4D1C"/>
    <w:rsid w:val="00AD284B"/>
    <w:rsid w:val="00AD5A9B"/>
    <w:rsid w:val="00AD6371"/>
    <w:rsid w:val="00AD69EE"/>
    <w:rsid w:val="00AE11C5"/>
    <w:rsid w:val="00AE51B9"/>
    <w:rsid w:val="00AE64DE"/>
    <w:rsid w:val="00AE7B14"/>
    <w:rsid w:val="00AF0525"/>
    <w:rsid w:val="00AF34A2"/>
    <w:rsid w:val="00AF6063"/>
    <w:rsid w:val="00AF6F6C"/>
    <w:rsid w:val="00AF7CF5"/>
    <w:rsid w:val="00B13C45"/>
    <w:rsid w:val="00B1417D"/>
    <w:rsid w:val="00B17343"/>
    <w:rsid w:val="00B21D75"/>
    <w:rsid w:val="00B23DB3"/>
    <w:rsid w:val="00B25389"/>
    <w:rsid w:val="00B318D6"/>
    <w:rsid w:val="00B35C63"/>
    <w:rsid w:val="00B36631"/>
    <w:rsid w:val="00B41EC5"/>
    <w:rsid w:val="00B42A45"/>
    <w:rsid w:val="00B43E24"/>
    <w:rsid w:val="00B466E2"/>
    <w:rsid w:val="00B53D6F"/>
    <w:rsid w:val="00B5666A"/>
    <w:rsid w:val="00B60EDC"/>
    <w:rsid w:val="00B63657"/>
    <w:rsid w:val="00B63B37"/>
    <w:rsid w:val="00B63C1F"/>
    <w:rsid w:val="00B65EED"/>
    <w:rsid w:val="00B66074"/>
    <w:rsid w:val="00B70ECA"/>
    <w:rsid w:val="00B72BAA"/>
    <w:rsid w:val="00B73C18"/>
    <w:rsid w:val="00B7541B"/>
    <w:rsid w:val="00B75DA8"/>
    <w:rsid w:val="00B8390D"/>
    <w:rsid w:val="00B85AAA"/>
    <w:rsid w:val="00B861B6"/>
    <w:rsid w:val="00B873A6"/>
    <w:rsid w:val="00B87949"/>
    <w:rsid w:val="00B91C4F"/>
    <w:rsid w:val="00B931B9"/>
    <w:rsid w:val="00B9595C"/>
    <w:rsid w:val="00B95E1F"/>
    <w:rsid w:val="00B97869"/>
    <w:rsid w:val="00BA04A2"/>
    <w:rsid w:val="00BA1C71"/>
    <w:rsid w:val="00BA2DE8"/>
    <w:rsid w:val="00BA66DD"/>
    <w:rsid w:val="00BB1F19"/>
    <w:rsid w:val="00BB5C8E"/>
    <w:rsid w:val="00BB5DBF"/>
    <w:rsid w:val="00BB7C3B"/>
    <w:rsid w:val="00BB7D60"/>
    <w:rsid w:val="00BC0AA3"/>
    <w:rsid w:val="00BC1DDF"/>
    <w:rsid w:val="00BC4BCA"/>
    <w:rsid w:val="00BD0A5C"/>
    <w:rsid w:val="00BD0EBD"/>
    <w:rsid w:val="00BD4432"/>
    <w:rsid w:val="00BE2A5A"/>
    <w:rsid w:val="00BE3310"/>
    <w:rsid w:val="00BE6DA0"/>
    <w:rsid w:val="00BE7E6F"/>
    <w:rsid w:val="00BF2223"/>
    <w:rsid w:val="00BF4C3F"/>
    <w:rsid w:val="00BF5476"/>
    <w:rsid w:val="00BF77A2"/>
    <w:rsid w:val="00C000D1"/>
    <w:rsid w:val="00C116D4"/>
    <w:rsid w:val="00C12A0C"/>
    <w:rsid w:val="00C13930"/>
    <w:rsid w:val="00C21E65"/>
    <w:rsid w:val="00C22A51"/>
    <w:rsid w:val="00C458AB"/>
    <w:rsid w:val="00C45BC7"/>
    <w:rsid w:val="00C4692F"/>
    <w:rsid w:val="00C470BC"/>
    <w:rsid w:val="00C52AF2"/>
    <w:rsid w:val="00C53227"/>
    <w:rsid w:val="00C547BE"/>
    <w:rsid w:val="00C547C0"/>
    <w:rsid w:val="00C5482D"/>
    <w:rsid w:val="00C5639C"/>
    <w:rsid w:val="00C60011"/>
    <w:rsid w:val="00C6025A"/>
    <w:rsid w:val="00C6279E"/>
    <w:rsid w:val="00C62A7A"/>
    <w:rsid w:val="00C707B4"/>
    <w:rsid w:val="00C7261F"/>
    <w:rsid w:val="00C91AB6"/>
    <w:rsid w:val="00C92F6F"/>
    <w:rsid w:val="00C947C7"/>
    <w:rsid w:val="00CA17AF"/>
    <w:rsid w:val="00CB654D"/>
    <w:rsid w:val="00CC0ED6"/>
    <w:rsid w:val="00CC0FB9"/>
    <w:rsid w:val="00CC6D33"/>
    <w:rsid w:val="00CC7CA9"/>
    <w:rsid w:val="00CD5ECE"/>
    <w:rsid w:val="00CD7860"/>
    <w:rsid w:val="00CE0785"/>
    <w:rsid w:val="00CE0A35"/>
    <w:rsid w:val="00CF3932"/>
    <w:rsid w:val="00CF3B60"/>
    <w:rsid w:val="00CF6C53"/>
    <w:rsid w:val="00CF7516"/>
    <w:rsid w:val="00D00E4B"/>
    <w:rsid w:val="00D0587D"/>
    <w:rsid w:val="00D119C3"/>
    <w:rsid w:val="00D11C05"/>
    <w:rsid w:val="00D13AA4"/>
    <w:rsid w:val="00D14377"/>
    <w:rsid w:val="00D15443"/>
    <w:rsid w:val="00D211C1"/>
    <w:rsid w:val="00D22DBE"/>
    <w:rsid w:val="00D3107B"/>
    <w:rsid w:val="00D340BA"/>
    <w:rsid w:val="00D401FD"/>
    <w:rsid w:val="00D43536"/>
    <w:rsid w:val="00D535C3"/>
    <w:rsid w:val="00D56273"/>
    <w:rsid w:val="00D57A07"/>
    <w:rsid w:val="00D6135A"/>
    <w:rsid w:val="00D61489"/>
    <w:rsid w:val="00D61C24"/>
    <w:rsid w:val="00D646AB"/>
    <w:rsid w:val="00D71906"/>
    <w:rsid w:val="00D73BE0"/>
    <w:rsid w:val="00D74DC0"/>
    <w:rsid w:val="00D75EF7"/>
    <w:rsid w:val="00D81CBD"/>
    <w:rsid w:val="00D85005"/>
    <w:rsid w:val="00D861E2"/>
    <w:rsid w:val="00D9433D"/>
    <w:rsid w:val="00D96728"/>
    <w:rsid w:val="00DA109C"/>
    <w:rsid w:val="00DA44A3"/>
    <w:rsid w:val="00DB2F8F"/>
    <w:rsid w:val="00DB375A"/>
    <w:rsid w:val="00DB41F9"/>
    <w:rsid w:val="00DB66EE"/>
    <w:rsid w:val="00DB6822"/>
    <w:rsid w:val="00DC14AB"/>
    <w:rsid w:val="00DC3B5C"/>
    <w:rsid w:val="00DC3C49"/>
    <w:rsid w:val="00DC581B"/>
    <w:rsid w:val="00DD008B"/>
    <w:rsid w:val="00DD2E64"/>
    <w:rsid w:val="00DE46CB"/>
    <w:rsid w:val="00DE62D1"/>
    <w:rsid w:val="00DF06F8"/>
    <w:rsid w:val="00DF0932"/>
    <w:rsid w:val="00E00FB0"/>
    <w:rsid w:val="00E02AE9"/>
    <w:rsid w:val="00E07216"/>
    <w:rsid w:val="00E21C19"/>
    <w:rsid w:val="00E2259F"/>
    <w:rsid w:val="00E30B76"/>
    <w:rsid w:val="00E33227"/>
    <w:rsid w:val="00E4028E"/>
    <w:rsid w:val="00E40602"/>
    <w:rsid w:val="00E47287"/>
    <w:rsid w:val="00E472C1"/>
    <w:rsid w:val="00E51898"/>
    <w:rsid w:val="00E5676A"/>
    <w:rsid w:val="00E56D53"/>
    <w:rsid w:val="00E56EB4"/>
    <w:rsid w:val="00E636A3"/>
    <w:rsid w:val="00E7066B"/>
    <w:rsid w:val="00E71AB2"/>
    <w:rsid w:val="00E8052E"/>
    <w:rsid w:val="00E84EE7"/>
    <w:rsid w:val="00E852EB"/>
    <w:rsid w:val="00E854DC"/>
    <w:rsid w:val="00E8610E"/>
    <w:rsid w:val="00E86239"/>
    <w:rsid w:val="00E87019"/>
    <w:rsid w:val="00E9089B"/>
    <w:rsid w:val="00E908E1"/>
    <w:rsid w:val="00E95220"/>
    <w:rsid w:val="00EA1E7F"/>
    <w:rsid w:val="00EA2175"/>
    <w:rsid w:val="00EB477B"/>
    <w:rsid w:val="00EB71B1"/>
    <w:rsid w:val="00EC5592"/>
    <w:rsid w:val="00EC624A"/>
    <w:rsid w:val="00ED0972"/>
    <w:rsid w:val="00ED1A40"/>
    <w:rsid w:val="00ED5B36"/>
    <w:rsid w:val="00EE58F2"/>
    <w:rsid w:val="00EE7AA7"/>
    <w:rsid w:val="00EF1BEB"/>
    <w:rsid w:val="00EF2CBD"/>
    <w:rsid w:val="00EF389F"/>
    <w:rsid w:val="00EF3E27"/>
    <w:rsid w:val="00EF4E37"/>
    <w:rsid w:val="00F001C7"/>
    <w:rsid w:val="00F007B9"/>
    <w:rsid w:val="00F053F5"/>
    <w:rsid w:val="00F14C43"/>
    <w:rsid w:val="00F14FE7"/>
    <w:rsid w:val="00F21FC7"/>
    <w:rsid w:val="00F251E0"/>
    <w:rsid w:val="00F25DB0"/>
    <w:rsid w:val="00F2603D"/>
    <w:rsid w:val="00F30C73"/>
    <w:rsid w:val="00F33993"/>
    <w:rsid w:val="00F42236"/>
    <w:rsid w:val="00F5213F"/>
    <w:rsid w:val="00F53516"/>
    <w:rsid w:val="00F60A18"/>
    <w:rsid w:val="00F60A46"/>
    <w:rsid w:val="00F61145"/>
    <w:rsid w:val="00F6435F"/>
    <w:rsid w:val="00F67E8B"/>
    <w:rsid w:val="00F704FE"/>
    <w:rsid w:val="00F746FF"/>
    <w:rsid w:val="00F81540"/>
    <w:rsid w:val="00F83C45"/>
    <w:rsid w:val="00F876F3"/>
    <w:rsid w:val="00F92149"/>
    <w:rsid w:val="00F96BBA"/>
    <w:rsid w:val="00FA7628"/>
    <w:rsid w:val="00FB0103"/>
    <w:rsid w:val="00FB2DBF"/>
    <w:rsid w:val="00FB58C9"/>
    <w:rsid w:val="00FC3670"/>
    <w:rsid w:val="00FC38FF"/>
    <w:rsid w:val="00FC72D7"/>
    <w:rsid w:val="00FC7D77"/>
    <w:rsid w:val="00FD4BCD"/>
    <w:rsid w:val="00FD4CF4"/>
    <w:rsid w:val="00FE0A82"/>
    <w:rsid w:val="00FE0F54"/>
    <w:rsid w:val="00FE5197"/>
    <w:rsid w:val="00FE6366"/>
    <w:rsid w:val="00FF423F"/>
    <w:rsid w:val="00FF61E0"/>
    <w:rsid w:val="03670A48"/>
    <w:rsid w:val="08F627FF"/>
    <w:rsid w:val="0AB40C6E"/>
    <w:rsid w:val="14D44C32"/>
    <w:rsid w:val="1EEF1CFE"/>
    <w:rsid w:val="1F3B687F"/>
    <w:rsid w:val="291656DB"/>
    <w:rsid w:val="295C24E4"/>
    <w:rsid w:val="2E881979"/>
    <w:rsid w:val="2ED942B6"/>
    <w:rsid w:val="3CD272CE"/>
    <w:rsid w:val="7A6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7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417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17D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styleId="Date">
    <w:name w:val="Date"/>
    <w:basedOn w:val="Normal"/>
    <w:next w:val="Normal"/>
    <w:link w:val="DateChar"/>
    <w:uiPriority w:val="99"/>
    <w:rsid w:val="00B1417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417D"/>
    <w:rPr>
      <w:rFonts w:cs="Calibri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1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17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1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17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141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1417D"/>
    <w:rPr>
      <w:rFonts w:cs="Times New Roman"/>
    </w:rPr>
  </w:style>
  <w:style w:type="character" w:styleId="Hyperlink">
    <w:name w:val="Hyperlink"/>
    <w:basedOn w:val="DefaultParagraphFont"/>
    <w:uiPriority w:val="99"/>
    <w:rsid w:val="00B141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1417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B1417D"/>
    <w:pPr>
      <w:ind w:firstLineChars="200" w:firstLine="420"/>
    </w:pPr>
  </w:style>
  <w:style w:type="paragraph" w:customStyle="1" w:styleId="a">
    <w:name w:val="列出段落"/>
    <w:basedOn w:val="Normal"/>
    <w:uiPriority w:val="99"/>
    <w:rsid w:val="00B1417D"/>
    <w:pPr>
      <w:ind w:firstLineChars="200" w:firstLine="420"/>
    </w:pPr>
    <w:rPr>
      <w:rFonts w:cs="Times New Roman"/>
      <w:szCs w:val="22"/>
    </w:rPr>
  </w:style>
  <w:style w:type="paragraph" w:customStyle="1" w:styleId="Style1">
    <w:name w:val="_Style 1"/>
    <w:basedOn w:val="Normal"/>
    <w:uiPriority w:val="99"/>
    <w:rsid w:val="00B1417D"/>
    <w:pPr>
      <w:ind w:firstLineChars="200" w:firstLine="420"/>
    </w:pPr>
    <w:rPr>
      <w:rFonts w:cs="宋体"/>
    </w:rPr>
  </w:style>
  <w:style w:type="character" w:customStyle="1" w:styleId="16">
    <w:name w:val="16"/>
    <w:basedOn w:val="DefaultParagraphFont"/>
    <w:uiPriority w:val="99"/>
    <w:rsid w:val="00B1417D"/>
    <w:rPr>
      <w:rFonts w:ascii="Times New Roman" w:hAnsi="Times New Roman" w:cs="Times New Roman"/>
      <w:color w:val="3A3A3A"/>
    </w:rPr>
  </w:style>
  <w:style w:type="paragraph" w:customStyle="1" w:styleId="CharCharCharChar">
    <w:name w:val="Char Char Char Char"/>
    <w:basedOn w:val="Normal"/>
    <w:uiPriority w:val="99"/>
    <w:rsid w:val="00B1417D"/>
    <w:pPr>
      <w:tabs>
        <w:tab w:val="left" w:pos="990"/>
      </w:tabs>
      <w:ind w:left="990" w:hanging="420"/>
    </w:pPr>
    <w:rPr>
      <w:rFonts w:ascii="Times New Roman" w:hAnsi="Times New Roman" w:cs="Times New Roman"/>
      <w:szCs w:val="20"/>
    </w:rPr>
  </w:style>
  <w:style w:type="paragraph" w:customStyle="1" w:styleId="Char1CharCharChar">
    <w:name w:val="Char1 Char Char Char"/>
    <w:basedOn w:val="Normal"/>
    <w:uiPriority w:val="99"/>
    <w:rsid w:val="00B1417D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sz w:val="32"/>
      <w:szCs w:val="20"/>
    </w:rPr>
  </w:style>
  <w:style w:type="table" w:customStyle="1" w:styleId="1">
    <w:name w:val="网格型1"/>
    <w:uiPriority w:val="99"/>
    <w:rsid w:val="00B1417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uiPriority w:val="99"/>
    <w:rsid w:val="00B1417D"/>
    <w:rPr>
      <w:rFonts w:ascii="宋体" w:eastAsia="宋体" w:hAnsi="宋体"/>
      <w:b/>
      <w:color w:val="00000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</Words>
  <Characters>208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川食药监发〔2016〕122号</dc:title>
  <dc:subject/>
  <dc:creator>药品化妆品注册管理处_yhzc</dc:creator>
  <cp:keywords/>
  <dc:description/>
  <cp:lastModifiedBy>周灵卓_zhoulingzhuo</cp:lastModifiedBy>
  <cp:revision>2</cp:revision>
  <cp:lastPrinted>2017-05-02T01:01:00Z</cp:lastPrinted>
  <dcterms:created xsi:type="dcterms:W3CDTF">2017-05-08T06:27:00Z</dcterms:created>
  <dcterms:modified xsi:type="dcterms:W3CDTF">2017-05-08T06:27:00Z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